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5F" w:rsidRPr="00FC555F" w:rsidRDefault="005D38F7" w:rsidP="00FC5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555F" w:rsidRPr="00FC555F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C555F" w:rsidRPr="00FC555F" w:rsidRDefault="00FC555F" w:rsidP="00FC555F">
      <w:pPr>
        <w:pBdr>
          <w:between w:val="thinThickMediumGap" w:sz="24" w:space="1" w:color="auto"/>
        </w:pBdr>
        <w:jc w:val="center"/>
        <w:rPr>
          <w:b/>
          <w:sz w:val="28"/>
          <w:szCs w:val="28"/>
        </w:rPr>
      </w:pPr>
      <w:r w:rsidRPr="00FC555F">
        <w:rPr>
          <w:b/>
          <w:sz w:val="28"/>
          <w:szCs w:val="28"/>
        </w:rPr>
        <w:t xml:space="preserve">«Средняя общеобразовательная школа №23 имени Героя Советского Союза </w:t>
      </w:r>
      <w:proofErr w:type="spellStart"/>
      <w:r w:rsidRPr="00FC555F">
        <w:rPr>
          <w:b/>
          <w:sz w:val="28"/>
          <w:szCs w:val="28"/>
        </w:rPr>
        <w:t>Ачкасова</w:t>
      </w:r>
      <w:proofErr w:type="spellEnd"/>
      <w:r w:rsidRPr="00FC555F">
        <w:rPr>
          <w:b/>
          <w:sz w:val="28"/>
          <w:szCs w:val="28"/>
        </w:rPr>
        <w:t xml:space="preserve"> С.В.» Курского района Курской области</w:t>
      </w:r>
    </w:p>
    <w:p w:rsidR="00FC555F" w:rsidRDefault="00FC555F" w:rsidP="00FC555F">
      <w:pPr>
        <w:pBdr>
          <w:between w:val="thinThickMediumGap" w:sz="24" w:space="1" w:color="auto"/>
        </w:pBdr>
        <w:jc w:val="center"/>
        <w:rPr>
          <w:rStyle w:val="a7"/>
          <w:sz w:val="28"/>
          <w:szCs w:val="28"/>
          <w:lang w:val="en-US"/>
        </w:rPr>
      </w:pPr>
      <w:r w:rsidRPr="00FC555F">
        <w:rPr>
          <w:sz w:val="28"/>
          <w:szCs w:val="28"/>
        </w:rPr>
        <w:t xml:space="preserve">              305545, Курская область, Курский район, </w:t>
      </w:r>
      <w:proofErr w:type="spellStart"/>
      <w:r w:rsidRPr="00FC555F">
        <w:rPr>
          <w:sz w:val="28"/>
          <w:szCs w:val="28"/>
        </w:rPr>
        <w:t>Клюквинский</w:t>
      </w:r>
      <w:proofErr w:type="spellEnd"/>
      <w:r w:rsidRPr="00FC555F">
        <w:rPr>
          <w:sz w:val="28"/>
          <w:szCs w:val="28"/>
        </w:rPr>
        <w:t xml:space="preserve"> сельсовет, в/г-</w:t>
      </w:r>
      <w:proofErr w:type="gramStart"/>
      <w:r w:rsidRPr="00FC555F">
        <w:rPr>
          <w:sz w:val="28"/>
          <w:szCs w:val="28"/>
        </w:rPr>
        <w:t xml:space="preserve">26,  </w:t>
      </w:r>
      <w:proofErr w:type="spellStart"/>
      <w:r w:rsidRPr="00FC555F">
        <w:rPr>
          <w:sz w:val="28"/>
          <w:szCs w:val="28"/>
        </w:rPr>
        <w:t>ул.Ачкасова</w:t>
      </w:r>
      <w:proofErr w:type="spellEnd"/>
      <w:proofErr w:type="gramEnd"/>
      <w:r w:rsidRPr="00FC555F">
        <w:rPr>
          <w:sz w:val="28"/>
          <w:szCs w:val="28"/>
        </w:rPr>
        <w:t>, д.12. Тел</w:t>
      </w:r>
      <w:r w:rsidR="005D38F7" w:rsidRPr="005D38F7">
        <w:rPr>
          <w:sz w:val="28"/>
          <w:szCs w:val="28"/>
        </w:rPr>
        <w:sym w:font="Wingdings" w:char="F04C"/>
      </w:r>
      <w:r w:rsidRPr="00FC555F">
        <w:rPr>
          <w:sz w:val="28"/>
          <w:szCs w:val="28"/>
        </w:rPr>
        <w:t>4712)72-00-35, факс</w:t>
      </w:r>
      <w:r w:rsidR="005D38F7" w:rsidRPr="005D38F7">
        <w:rPr>
          <w:sz w:val="28"/>
          <w:szCs w:val="28"/>
        </w:rPr>
        <w:sym w:font="Wingdings" w:char="F04C"/>
      </w:r>
      <w:r w:rsidRPr="00FC555F">
        <w:rPr>
          <w:sz w:val="28"/>
          <w:szCs w:val="28"/>
        </w:rPr>
        <w:t xml:space="preserve">4712)72-00-35, </w:t>
      </w:r>
      <w:r w:rsidRPr="00FC555F">
        <w:rPr>
          <w:sz w:val="28"/>
          <w:szCs w:val="28"/>
          <w:lang w:val="en-US"/>
        </w:rPr>
        <w:t>e</w:t>
      </w:r>
      <w:r w:rsidRPr="00FC555F">
        <w:rPr>
          <w:sz w:val="28"/>
          <w:szCs w:val="28"/>
        </w:rPr>
        <w:t>-</w:t>
      </w:r>
      <w:r w:rsidRPr="00FC555F">
        <w:rPr>
          <w:sz w:val="28"/>
          <w:szCs w:val="28"/>
          <w:lang w:val="en-US"/>
        </w:rPr>
        <w:t>mail</w:t>
      </w:r>
      <w:r w:rsidRPr="00FC555F">
        <w:rPr>
          <w:sz w:val="28"/>
          <w:szCs w:val="28"/>
        </w:rPr>
        <w:t xml:space="preserve">: </w:t>
      </w:r>
      <w:hyperlink r:id="rId6" w:history="1">
        <w:r w:rsidRPr="00FC555F">
          <w:rPr>
            <w:rStyle w:val="a7"/>
            <w:sz w:val="28"/>
            <w:szCs w:val="28"/>
            <w:lang w:val="en-US"/>
          </w:rPr>
          <w:t>Skola</w:t>
        </w:r>
        <w:r w:rsidRPr="00FC555F">
          <w:rPr>
            <w:rStyle w:val="a7"/>
            <w:sz w:val="28"/>
            <w:szCs w:val="28"/>
          </w:rPr>
          <w:t>23.</w:t>
        </w:r>
        <w:r w:rsidRPr="00FC555F">
          <w:rPr>
            <w:rStyle w:val="a7"/>
            <w:sz w:val="28"/>
            <w:szCs w:val="28"/>
            <w:lang w:val="en-US"/>
          </w:rPr>
          <w:t>halino</w:t>
        </w:r>
        <w:r w:rsidRPr="00FC555F">
          <w:rPr>
            <w:rStyle w:val="a7"/>
            <w:sz w:val="28"/>
            <w:szCs w:val="28"/>
          </w:rPr>
          <w:t>@</w:t>
        </w:r>
        <w:r w:rsidRPr="00FC555F">
          <w:rPr>
            <w:rStyle w:val="a7"/>
            <w:sz w:val="28"/>
            <w:szCs w:val="28"/>
            <w:lang w:val="en-US"/>
          </w:rPr>
          <w:t>mail</w:t>
        </w:r>
        <w:r w:rsidRPr="00FC555F">
          <w:rPr>
            <w:rStyle w:val="a7"/>
            <w:sz w:val="28"/>
            <w:szCs w:val="28"/>
          </w:rPr>
          <w:t>.</w:t>
        </w:r>
        <w:proofErr w:type="spellStart"/>
        <w:r w:rsidRPr="00FC555F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E84722" w:rsidRDefault="00E84722" w:rsidP="00FC555F">
      <w:pPr>
        <w:pBdr>
          <w:between w:val="thinThickMediumGap" w:sz="24" w:space="1" w:color="auto"/>
        </w:pBdr>
        <w:jc w:val="center"/>
        <w:rPr>
          <w:sz w:val="28"/>
          <w:szCs w:val="28"/>
        </w:rPr>
      </w:pPr>
    </w:p>
    <w:p w:rsidR="00E84722" w:rsidRDefault="00E84722" w:rsidP="00FC555F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E84722" w:rsidRDefault="00E84722" w:rsidP="00FC555F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FC555F" w:rsidRDefault="00FC555F" w:rsidP="00FC555F">
      <w:pPr>
        <w:jc w:val="center"/>
        <w:outlineLvl w:val="2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FC555F">
        <w:rPr>
          <w:b/>
          <w:bCs/>
          <w:color w:val="000000"/>
          <w:sz w:val="28"/>
          <w:szCs w:val="28"/>
        </w:rPr>
        <w:t>Режим дня</w:t>
      </w:r>
    </w:p>
    <w:p w:rsidR="00E84722" w:rsidRDefault="00E84722" w:rsidP="00FC555F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E84722" w:rsidRDefault="00E84722" w:rsidP="00FC555F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E84722" w:rsidRPr="00FC555F" w:rsidRDefault="00E84722" w:rsidP="00FC555F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tbl>
      <w:tblPr>
        <w:tblW w:w="4683" w:type="pct"/>
        <w:tblCellSpacing w:w="15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585"/>
        <w:gridCol w:w="6847"/>
      </w:tblGrid>
      <w:tr w:rsidR="00FC555F" w:rsidRPr="00FC555F" w:rsidTr="00FC555F">
        <w:trPr>
          <w:trHeight w:val="600"/>
          <w:tblCellSpacing w:w="15" w:type="dxa"/>
        </w:trPr>
        <w:tc>
          <w:tcPr>
            <w:tcW w:w="219" w:type="pct"/>
            <w:vAlign w:val="center"/>
            <w:hideMark/>
          </w:tcPr>
          <w:p w:rsidR="00FC555F" w:rsidRPr="00FC555F" w:rsidRDefault="00FC555F" w:rsidP="00FC555F">
            <w:pPr>
              <w:jc w:val="center"/>
              <w:rPr>
                <w:b/>
                <w:bCs/>
              </w:rPr>
            </w:pPr>
            <w:r w:rsidRPr="00FC555F">
              <w:rPr>
                <w:b/>
                <w:bCs/>
              </w:rPr>
              <w:t>1</w:t>
            </w:r>
          </w:p>
        </w:tc>
        <w:tc>
          <w:tcPr>
            <w:tcW w:w="877" w:type="pct"/>
            <w:vAlign w:val="center"/>
            <w:hideMark/>
          </w:tcPr>
          <w:p w:rsidR="00FC555F" w:rsidRPr="00FC555F" w:rsidRDefault="00FC555F" w:rsidP="00FC555F">
            <w:pPr>
              <w:jc w:val="center"/>
              <w:rPr>
                <w:b/>
                <w:bCs/>
              </w:rPr>
            </w:pPr>
            <w:r w:rsidRPr="00FC555F">
              <w:rPr>
                <w:b/>
                <w:bCs/>
              </w:rPr>
              <w:t>8.45 – 9.00</w:t>
            </w:r>
          </w:p>
        </w:tc>
        <w:tc>
          <w:tcPr>
            <w:tcW w:w="3836" w:type="pct"/>
            <w:vAlign w:val="center"/>
            <w:hideMark/>
          </w:tcPr>
          <w:p w:rsidR="00FC555F" w:rsidRPr="00FC555F" w:rsidRDefault="00FC555F" w:rsidP="00FC555F">
            <w:r w:rsidRPr="00FC555F">
              <w:rPr>
                <w:b/>
                <w:bCs/>
              </w:rPr>
              <w:t>Прием детей.</w:t>
            </w:r>
            <w:r w:rsidRPr="00FC555F">
              <w:t> </w:t>
            </w:r>
            <w:r>
              <w:t>«</w:t>
            </w:r>
            <w:r w:rsidRPr="00FC555F">
              <w:t>Солнышко встает – спать ребятам не дает</w:t>
            </w:r>
            <w:r>
              <w:t>».</w:t>
            </w:r>
          </w:p>
        </w:tc>
      </w:tr>
      <w:tr w:rsidR="00FC555F" w:rsidRPr="00FC555F" w:rsidTr="00FC555F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p w:rsidR="00FC555F" w:rsidRPr="00FC555F" w:rsidRDefault="00FC555F" w:rsidP="00FC555F">
            <w:pPr>
              <w:jc w:val="center"/>
              <w:rPr>
                <w:b/>
                <w:bCs/>
              </w:rPr>
            </w:pPr>
            <w:r w:rsidRPr="00FC555F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555F" w:rsidRPr="00FC555F" w:rsidRDefault="00FC555F" w:rsidP="00FC555F">
            <w:pPr>
              <w:jc w:val="center"/>
              <w:rPr>
                <w:b/>
                <w:bCs/>
              </w:rPr>
            </w:pPr>
            <w:r w:rsidRPr="00FC555F">
              <w:rPr>
                <w:b/>
                <w:bCs/>
              </w:rPr>
              <w:t>9.00 – 9.15</w:t>
            </w:r>
          </w:p>
        </w:tc>
        <w:tc>
          <w:tcPr>
            <w:tcW w:w="0" w:type="auto"/>
            <w:vAlign w:val="center"/>
            <w:hideMark/>
          </w:tcPr>
          <w:p w:rsidR="00FC555F" w:rsidRPr="00FC555F" w:rsidRDefault="00FC555F" w:rsidP="00FC555F">
            <w:r w:rsidRPr="00FC555F">
              <w:rPr>
                <w:b/>
                <w:bCs/>
              </w:rPr>
              <w:t>Зарядка.</w:t>
            </w:r>
            <w:r w:rsidRPr="00FC555F">
              <w:t> </w:t>
            </w:r>
            <w:r>
              <w:t>«</w:t>
            </w:r>
            <w:r w:rsidRPr="00FC555F">
              <w:t>Чтобы быть весь день в порядке, надо сделать нам зарядку</w:t>
            </w:r>
            <w:r>
              <w:t>».</w:t>
            </w:r>
          </w:p>
        </w:tc>
      </w:tr>
      <w:tr w:rsidR="005D38F7" w:rsidRPr="00FC555F" w:rsidTr="00FC555F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p w:rsidR="005D38F7" w:rsidRPr="00FC555F" w:rsidRDefault="005D38F7" w:rsidP="00FC5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38F7" w:rsidRPr="00FC555F" w:rsidRDefault="005D38F7" w:rsidP="00FC5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9.15</w:t>
            </w:r>
          </w:p>
        </w:tc>
        <w:tc>
          <w:tcPr>
            <w:tcW w:w="0" w:type="auto"/>
            <w:vAlign w:val="center"/>
            <w:hideMark/>
          </w:tcPr>
          <w:p w:rsidR="005D38F7" w:rsidRPr="00FC555F" w:rsidRDefault="005D38F7" w:rsidP="00FC555F">
            <w:pPr>
              <w:rPr>
                <w:b/>
                <w:bCs/>
              </w:rPr>
            </w:pPr>
            <w:r w:rsidRPr="00FC555F">
              <w:rPr>
                <w:b/>
                <w:bCs/>
              </w:rPr>
              <w:t>Линейка.</w:t>
            </w:r>
            <w:r>
              <w:rPr>
                <w:b/>
                <w:bCs/>
              </w:rPr>
              <w:t xml:space="preserve"> «</w:t>
            </w:r>
            <w:r w:rsidRPr="00FC555F">
              <w:t>Горн зовет, пора-пора на линейку, детвора</w:t>
            </w:r>
            <w:r>
              <w:t>»</w:t>
            </w:r>
            <w:r w:rsidRPr="00FC555F">
              <w:t>.</w:t>
            </w:r>
          </w:p>
        </w:tc>
      </w:tr>
      <w:tr w:rsidR="00FC555F" w:rsidRPr="00FC555F" w:rsidTr="00FC555F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p w:rsidR="00FC555F" w:rsidRPr="00FC555F" w:rsidRDefault="005D38F7" w:rsidP="00FC5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555F" w:rsidRPr="00FC555F" w:rsidRDefault="00FC555F" w:rsidP="00FC555F">
            <w:pPr>
              <w:jc w:val="center"/>
              <w:rPr>
                <w:b/>
                <w:bCs/>
              </w:rPr>
            </w:pPr>
            <w:r w:rsidRPr="00FC555F">
              <w:rPr>
                <w:b/>
                <w:bCs/>
              </w:rPr>
              <w:t>9.20 – 9.35</w:t>
            </w:r>
          </w:p>
        </w:tc>
        <w:tc>
          <w:tcPr>
            <w:tcW w:w="0" w:type="auto"/>
            <w:vAlign w:val="center"/>
            <w:hideMark/>
          </w:tcPr>
          <w:p w:rsidR="00FC555F" w:rsidRPr="00FC555F" w:rsidRDefault="00FC555F" w:rsidP="00FC555F">
            <w:r w:rsidRPr="00FC555F">
              <w:rPr>
                <w:b/>
                <w:bCs/>
              </w:rPr>
              <w:t>Завтрак.</w:t>
            </w:r>
            <w:r w:rsidRPr="00FC555F">
              <w:t> </w:t>
            </w:r>
            <w:r>
              <w:t>«</w:t>
            </w:r>
            <w:r w:rsidRPr="00FC555F">
              <w:t>Каша, чай, кусочек сыра – вкусно, сытно и красиво</w:t>
            </w:r>
            <w:r>
              <w:t>»</w:t>
            </w:r>
            <w:r w:rsidRPr="00FC555F">
              <w:t>.</w:t>
            </w:r>
          </w:p>
        </w:tc>
      </w:tr>
      <w:tr w:rsidR="00FC555F" w:rsidRPr="00FC555F" w:rsidTr="00FC555F">
        <w:trPr>
          <w:trHeight w:val="600"/>
          <w:tblCellSpacing w:w="15" w:type="dxa"/>
        </w:trPr>
        <w:tc>
          <w:tcPr>
            <w:tcW w:w="0" w:type="auto"/>
            <w:hideMark/>
          </w:tcPr>
          <w:p w:rsidR="00FC555F" w:rsidRPr="00FC555F" w:rsidRDefault="00FC555F" w:rsidP="00FC555F">
            <w:pPr>
              <w:jc w:val="center"/>
              <w:rPr>
                <w:b/>
                <w:bCs/>
              </w:rPr>
            </w:pPr>
            <w:r w:rsidRPr="00FC555F">
              <w:rPr>
                <w:b/>
                <w:bCs/>
              </w:rPr>
              <w:t>5</w:t>
            </w:r>
          </w:p>
        </w:tc>
        <w:tc>
          <w:tcPr>
            <w:tcW w:w="0" w:type="auto"/>
            <w:hideMark/>
          </w:tcPr>
          <w:p w:rsidR="00FC555F" w:rsidRPr="00FC555F" w:rsidRDefault="00FC555F" w:rsidP="00FC555F">
            <w:pPr>
              <w:jc w:val="center"/>
              <w:rPr>
                <w:b/>
                <w:bCs/>
              </w:rPr>
            </w:pPr>
            <w:r w:rsidRPr="00FC555F">
              <w:rPr>
                <w:b/>
                <w:bCs/>
              </w:rPr>
              <w:t>10.00 – 12.55</w:t>
            </w:r>
          </w:p>
        </w:tc>
        <w:tc>
          <w:tcPr>
            <w:tcW w:w="0" w:type="auto"/>
            <w:vAlign w:val="center"/>
            <w:hideMark/>
          </w:tcPr>
          <w:p w:rsidR="00FC555F" w:rsidRPr="00FC555F" w:rsidRDefault="00FC555F" w:rsidP="00FC555F">
            <w:r w:rsidRPr="00FC555F">
              <w:rPr>
                <w:b/>
                <w:bCs/>
              </w:rPr>
              <w:t>Работа по плану и кружковая работа.</w:t>
            </w:r>
            <w:r w:rsidRPr="00FC555F">
              <w:t> Лишь заслышим зов игры, быстро на улицу выбежим мы. Ждет нас здесь много забав интересных, соревнований, прогулок чудесных. Лучше отряда нет места на свете – знают воспитатели. Знают все дети. И если ты час посвятишь сей отряду, будет всем весело, будут все рады. Кто-то любит танцевать, кто-то петь и рисовать, только бездельники час этот маются, а все ребята в кружках занимаются.</w:t>
            </w:r>
          </w:p>
        </w:tc>
      </w:tr>
      <w:tr w:rsidR="00FC555F" w:rsidRPr="00FC555F" w:rsidTr="00FC555F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p w:rsidR="00FC555F" w:rsidRPr="00FC555F" w:rsidRDefault="00FC555F" w:rsidP="00FC555F">
            <w:pPr>
              <w:jc w:val="center"/>
              <w:rPr>
                <w:b/>
                <w:bCs/>
              </w:rPr>
            </w:pPr>
            <w:r w:rsidRPr="00FC555F"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555F" w:rsidRPr="00FC555F" w:rsidRDefault="00FE6B48" w:rsidP="00FC5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 – 13.2</w:t>
            </w:r>
            <w:r w:rsidR="00FC555F" w:rsidRPr="00FC555F"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555F" w:rsidRPr="00FC555F" w:rsidRDefault="00FC555F" w:rsidP="00FC555F">
            <w:r w:rsidRPr="00FC555F">
              <w:rPr>
                <w:b/>
                <w:bCs/>
              </w:rPr>
              <w:t>Обед.</w:t>
            </w:r>
            <w:r w:rsidRPr="00FC555F">
              <w:t> </w:t>
            </w:r>
            <w:r>
              <w:t>«</w:t>
            </w:r>
            <w:r w:rsidRPr="00FC555F">
              <w:t>Нас столовая зовет, суп отличный и компот</w:t>
            </w:r>
            <w:r>
              <w:t>»</w:t>
            </w:r>
            <w:r w:rsidRPr="00FC555F">
              <w:t>.</w:t>
            </w:r>
          </w:p>
        </w:tc>
      </w:tr>
      <w:tr w:rsidR="00FC555F" w:rsidRPr="00FC555F" w:rsidTr="00FC555F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p w:rsidR="00FC555F" w:rsidRPr="00FC555F" w:rsidRDefault="00FC555F" w:rsidP="00FC5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555F" w:rsidRPr="00FC555F" w:rsidRDefault="00FC555F" w:rsidP="00FE6B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13.30 </w:t>
            </w:r>
          </w:p>
        </w:tc>
        <w:tc>
          <w:tcPr>
            <w:tcW w:w="0" w:type="auto"/>
            <w:vAlign w:val="center"/>
            <w:hideMark/>
          </w:tcPr>
          <w:p w:rsidR="00FC555F" w:rsidRPr="00FC555F" w:rsidRDefault="005D38F7" w:rsidP="00FC555F">
            <w:pPr>
              <w:rPr>
                <w:bCs/>
              </w:rPr>
            </w:pPr>
            <w:r>
              <w:rPr>
                <w:bCs/>
              </w:rPr>
              <w:t>Спокойные игры на свежем воздухе.</w:t>
            </w:r>
          </w:p>
        </w:tc>
      </w:tr>
      <w:tr w:rsidR="00FC555F" w:rsidRPr="00FC555F" w:rsidTr="00FC555F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p w:rsidR="00FC555F" w:rsidRPr="00FC555F" w:rsidRDefault="00FC555F" w:rsidP="00FC5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C555F" w:rsidRPr="00FC555F" w:rsidRDefault="00FE6B48" w:rsidP="00FE6B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 w:rsidR="005D38F7">
              <w:rPr>
                <w:b/>
                <w:bCs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FC555F" w:rsidRPr="00FC555F" w:rsidRDefault="005D38F7" w:rsidP="00FC555F">
            <w:r w:rsidRPr="005D38F7">
              <w:rPr>
                <w:b/>
              </w:rPr>
              <w:t>Обсуждение</w:t>
            </w:r>
            <w:r>
              <w:t xml:space="preserve"> итогов дня. Планирование мероприятий на следующий день.</w:t>
            </w:r>
          </w:p>
        </w:tc>
      </w:tr>
      <w:tr w:rsidR="005D38F7" w:rsidRPr="00FC555F" w:rsidTr="00FC555F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p w:rsidR="005D38F7" w:rsidRDefault="005D38F7" w:rsidP="00FC5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38F7" w:rsidRDefault="005D38F7" w:rsidP="00FE6B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</w:tc>
        <w:tc>
          <w:tcPr>
            <w:tcW w:w="0" w:type="auto"/>
            <w:vAlign w:val="center"/>
            <w:hideMark/>
          </w:tcPr>
          <w:p w:rsidR="005D38F7" w:rsidRPr="005D38F7" w:rsidRDefault="005D38F7" w:rsidP="00FC555F">
            <w:pPr>
              <w:rPr>
                <w:b/>
              </w:rPr>
            </w:pPr>
            <w:r w:rsidRPr="005D38F7">
              <w:rPr>
                <w:b/>
              </w:rPr>
              <w:t>Уход домой.</w:t>
            </w:r>
          </w:p>
        </w:tc>
      </w:tr>
    </w:tbl>
    <w:p w:rsidR="008B3CC7" w:rsidRDefault="008B3CC7" w:rsidP="00FC555F">
      <w:pPr>
        <w:rPr>
          <w:sz w:val="28"/>
          <w:szCs w:val="28"/>
        </w:rPr>
      </w:pPr>
    </w:p>
    <w:sectPr w:rsidR="008B3CC7" w:rsidSect="008B3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B89" w:rsidRDefault="00444B89">
      <w:r>
        <w:separator/>
      </w:r>
    </w:p>
  </w:endnote>
  <w:endnote w:type="continuationSeparator" w:id="0">
    <w:p w:rsidR="00444B89" w:rsidRDefault="0044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C7" w:rsidRDefault="008B3C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C7" w:rsidRDefault="008B3C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C7" w:rsidRDefault="008B3C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B89" w:rsidRDefault="00444B89">
      <w:r>
        <w:separator/>
      </w:r>
    </w:p>
  </w:footnote>
  <w:footnote w:type="continuationSeparator" w:id="0">
    <w:p w:rsidR="00444B89" w:rsidRDefault="00444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C7" w:rsidRDefault="008B3C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C7" w:rsidRDefault="008B3C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C7" w:rsidRDefault="008B3C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B48"/>
    <w:rsid w:val="00054A2C"/>
    <w:rsid w:val="000626F4"/>
    <w:rsid w:val="000854B4"/>
    <w:rsid w:val="000C4C75"/>
    <w:rsid w:val="000E2AFB"/>
    <w:rsid w:val="002B7EB5"/>
    <w:rsid w:val="00444B89"/>
    <w:rsid w:val="004629F7"/>
    <w:rsid w:val="00473B94"/>
    <w:rsid w:val="005D38F7"/>
    <w:rsid w:val="006F364C"/>
    <w:rsid w:val="007A1ACC"/>
    <w:rsid w:val="007B4B22"/>
    <w:rsid w:val="007D2D1C"/>
    <w:rsid w:val="008B3CC7"/>
    <w:rsid w:val="009B2818"/>
    <w:rsid w:val="009C149D"/>
    <w:rsid w:val="00D73229"/>
    <w:rsid w:val="00E84722"/>
    <w:rsid w:val="00EC42AB"/>
    <w:rsid w:val="00EF5E51"/>
    <w:rsid w:val="00F23EC2"/>
    <w:rsid w:val="00FA794D"/>
    <w:rsid w:val="00FC555F"/>
    <w:rsid w:val="00F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C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C55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C555F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C555F"/>
  </w:style>
  <w:style w:type="character" w:styleId="a7">
    <w:name w:val="Hyperlink"/>
    <w:basedOn w:val="a0"/>
    <w:uiPriority w:val="99"/>
    <w:unhideWhenUsed/>
    <w:rsid w:val="00FC555F"/>
    <w:rPr>
      <w:color w:val="0000FF"/>
      <w:u w:val="single"/>
    </w:rPr>
  </w:style>
  <w:style w:type="paragraph" w:styleId="a8">
    <w:name w:val="Normal (Web)"/>
    <w:basedOn w:val="a"/>
    <w:unhideWhenUsed/>
    <w:rsid w:val="00FC555F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23.halino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2015-05-15T12:01:00Z</dcterms:created>
  <dcterms:modified xsi:type="dcterms:W3CDTF">2021-06-04T11:28:00Z</dcterms:modified>
</cp:coreProperties>
</file>